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jc w:val="center"/>
        <w:tblLook w:val="01E0"/>
      </w:tblPr>
      <w:tblGrid>
        <w:gridCol w:w="108"/>
        <w:gridCol w:w="4407"/>
        <w:gridCol w:w="515"/>
        <w:gridCol w:w="4504"/>
        <w:gridCol w:w="176"/>
      </w:tblGrid>
      <w:tr w:rsidR="00D9611F" w:rsidRPr="000F78CE" w:rsidTr="00252094">
        <w:trPr>
          <w:jc w:val="center"/>
        </w:trPr>
        <w:tc>
          <w:tcPr>
            <w:tcW w:w="4515" w:type="dxa"/>
            <w:gridSpan w:val="2"/>
          </w:tcPr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РОССИЙ ФЕДЕРАЦИЙ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МАРИЙ ЭЛ РЕСПУБЛИКА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«ЗВЕНИГОВО ОЛА ШОТАН ИЛЕМ»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МУНИЦИПАЛЬНЫЙ ОБРАЗОВАНИЙ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8CE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425060, Звенигово ола, Ленин урем,, 39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тел.(83645)7-15-83,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факс 7-17-79, 7-15-83</w:t>
            </w:r>
          </w:p>
        </w:tc>
        <w:tc>
          <w:tcPr>
            <w:tcW w:w="515" w:type="dxa"/>
          </w:tcPr>
          <w:p w:rsidR="00D9611F" w:rsidRPr="000F78CE" w:rsidRDefault="00D9611F" w:rsidP="0077244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</w:tcPr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«ГОРОДСКОЕ ПОСЕЛЕНИЕ ЗВЕНИГОВО»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425060,  г. Звенигово,  ул. Ленина, 39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тел.(83645)7-15-83,</w:t>
            </w:r>
          </w:p>
          <w:p w:rsidR="00D9611F" w:rsidRPr="000F78CE" w:rsidRDefault="00D9611F" w:rsidP="00512F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8CE">
              <w:rPr>
                <w:rFonts w:ascii="Times New Roman" w:hAnsi="Times New Roman"/>
                <w:sz w:val="24"/>
                <w:szCs w:val="24"/>
              </w:rPr>
              <w:t>факс 7-17-79, 7-15-83</w:t>
            </w:r>
          </w:p>
        </w:tc>
      </w:tr>
      <w:tr w:rsidR="00D9611F" w:rsidRPr="000F78CE" w:rsidTr="00252094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426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9611F" w:rsidRPr="000F78CE" w:rsidRDefault="00D9611F" w:rsidP="007724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11F" w:rsidRPr="000F78CE" w:rsidRDefault="00D9611F" w:rsidP="005837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16 </w:t>
            </w:r>
            <w:r w:rsidRPr="000F78C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0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F78CE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9</w:t>
              </w:r>
              <w:r w:rsidRPr="000F78CE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0F78CE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</w:tr>
    </w:tbl>
    <w:p w:rsidR="00D9611F" w:rsidRPr="00511ED7" w:rsidRDefault="00D9611F" w:rsidP="00AD73C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9611F" w:rsidRDefault="00D9611F" w:rsidP="00512F75">
      <w:pPr>
        <w:pStyle w:val="BodyText"/>
        <w:jc w:val="center"/>
        <w:rPr>
          <w:b/>
        </w:rPr>
      </w:pPr>
      <w:r>
        <w:rPr>
          <w:b/>
        </w:rPr>
        <w:t xml:space="preserve">Об отмене постановления администрации муниципального образования «Городское поселение Звенигово» от 12 октября </w:t>
      </w:r>
    </w:p>
    <w:p w:rsidR="00D9611F" w:rsidRDefault="00D9611F" w:rsidP="00512F75">
      <w:pPr>
        <w:pStyle w:val="BodyText"/>
        <w:jc w:val="center"/>
        <w:rPr>
          <w:b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 xml:space="preserve">. № 284 «Об утверждении Плана проведения плановых проверок в отношении юридических лиц и индивидуальных предпринимателей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  <w:r>
        <w:rPr>
          <w:b/>
        </w:rPr>
        <w:t>. в рамках муниципального земельного контроля в границах муниципального образования</w:t>
      </w:r>
    </w:p>
    <w:p w:rsidR="00D9611F" w:rsidRDefault="00D9611F" w:rsidP="00512F75">
      <w:pPr>
        <w:pStyle w:val="BodyText"/>
        <w:jc w:val="center"/>
        <w:rPr>
          <w:b/>
        </w:rPr>
      </w:pPr>
      <w:r>
        <w:rPr>
          <w:b/>
        </w:rPr>
        <w:t xml:space="preserve"> «Городское поселение Звенигово»</w:t>
      </w:r>
    </w:p>
    <w:p w:rsidR="00D9611F" w:rsidRDefault="00D9611F" w:rsidP="008869CC">
      <w:pPr>
        <w:pStyle w:val="BodyText"/>
        <w:ind w:firstLine="708"/>
        <w:contextualSpacing/>
        <w:rPr>
          <w:szCs w:val="28"/>
        </w:rPr>
      </w:pPr>
    </w:p>
    <w:p w:rsidR="00D9611F" w:rsidRPr="00511ED7" w:rsidRDefault="00D9611F" w:rsidP="008869CC">
      <w:pPr>
        <w:pStyle w:val="BodyText"/>
        <w:ind w:firstLine="708"/>
        <w:contextualSpacing/>
        <w:rPr>
          <w:szCs w:val="28"/>
        </w:rPr>
      </w:pPr>
      <w:r>
        <w:rPr>
          <w:color w:val="000000"/>
          <w:spacing w:val="-2"/>
          <w:szCs w:val="28"/>
        </w:rPr>
        <w:t xml:space="preserve">В соответствии  со ст. 26.2. Федерального закона от 26.12.2008              № 264-ФЗ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Cs w:val="28"/>
        </w:rPr>
        <w:t xml:space="preserve"> </w:t>
      </w:r>
      <w:r w:rsidRPr="00511ED7">
        <w:rPr>
          <w:szCs w:val="28"/>
        </w:rPr>
        <w:t>руководствуясь п.</w:t>
      </w:r>
      <w:r>
        <w:rPr>
          <w:szCs w:val="28"/>
        </w:rPr>
        <w:t xml:space="preserve"> 5</w:t>
      </w:r>
      <w:r w:rsidRPr="00511ED7">
        <w:rPr>
          <w:szCs w:val="28"/>
        </w:rPr>
        <w:t>.</w:t>
      </w:r>
      <w:r>
        <w:rPr>
          <w:szCs w:val="28"/>
        </w:rPr>
        <w:t>1, п. 5.10</w:t>
      </w:r>
      <w:r w:rsidRPr="00511ED7">
        <w:rPr>
          <w:szCs w:val="28"/>
        </w:rPr>
        <w:t xml:space="preserve"> Положения «Об Администрации муниципального образования «Городское поселение Звенигово» - Звениговская городская администрация</w:t>
      </w:r>
      <w:r>
        <w:rPr>
          <w:szCs w:val="28"/>
        </w:rPr>
        <w:t>,-</w:t>
      </w:r>
    </w:p>
    <w:p w:rsidR="00D9611F" w:rsidRPr="00511ED7" w:rsidRDefault="00D9611F" w:rsidP="008869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1ED7">
        <w:rPr>
          <w:rFonts w:ascii="Times New Roman" w:hAnsi="Times New Roman"/>
          <w:b/>
          <w:sz w:val="28"/>
          <w:szCs w:val="28"/>
        </w:rPr>
        <w:t>постановляет:</w:t>
      </w:r>
    </w:p>
    <w:p w:rsidR="00D9611F" w:rsidRPr="00511ED7" w:rsidRDefault="00D9611F" w:rsidP="008869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611F" w:rsidRPr="004F59AE" w:rsidRDefault="00D9611F" w:rsidP="004F59AE">
      <w:pPr>
        <w:pStyle w:val="BodyText"/>
        <w:ind w:firstLine="708"/>
      </w:pPr>
      <w:r w:rsidRPr="004F59AE">
        <w:rPr>
          <w:szCs w:val="28"/>
        </w:rPr>
        <w:t xml:space="preserve">1. </w:t>
      </w:r>
      <w:r w:rsidRPr="004F59AE">
        <w:t xml:space="preserve">Отменить постановление администрации муниципального образования «Городское поселение Звенигово» от 12 октября </w:t>
      </w:r>
      <w:smartTag w:uri="urn:schemas-microsoft-com:office:smarttags" w:element="metricconverter">
        <w:smartTagPr>
          <w:attr w:name="ProductID" w:val="2019 г"/>
        </w:smartTagPr>
        <w:r w:rsidRPr="004F59AE">
          <w:t>2018 г</w:t>
        </w:r>
      </w:smartTag>
      <w:r w:rsidRPr="004F59AE">
        <w:t xml:space="preserve">. </w:t>
      </w:r>
      <w:r>
        <w:t xml:space="preserve">         </w:t>
      </w:r>
      <w:r w:rsidRPr="004F59AE">
        <w:t xml:space="preserve">№ 284 «Об утверждении Плана проведения плановых проверок в отношении юридических лиц и индивидуальных предпринимателей на </w:t>
      </w:r>
      <w:smartTag w:uri="urn:schemas-microsoft-com:office:smarttags" w:element="metricconverter">
        <w:smartTagPr>
          <w:attr w:name="ProductID" w:val="2019 г"/>
        </w:smartTagPr>
        <w:r w:rsidRPr="004F59AE">
          <w:t>2019 г</w:t>
        </w:r>
      </w:smartTag>
      <w:r w:rsidRPr="004F59AE">
        <w:t>. в рамках муниципального земельного контроля в границах муниципального образования «</w:t>
      </w:r>
      <w:r>
        <w:t>Г</w:t>
      </w:r>
      <w:r w:rsidRPr="004F59AE">
        <w:t>ородское поселение Звенигово»</w:t>
      </w:r>
      <w:r>
        <w:t>.</w:t>
      </w:r>
    </w:p>
    <w:p w:rsidR="00D9611F" w:rsidRPr="004F59AE" w:rsidRDefault="00D9611F" w:rsidP="00886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местах для обнародования, в газете муниципального автономного учреждения «Редакция Звениговской районной газеты «Звениговская неделя», а так же разместить на официальном сайте Звениговского муниципального района в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F5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admzven</w:t>
      </w:r>
      <w:r w:rsidRPr="004F59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F59AE">
        <w:rPr>
          <w:rFonts w:ascii="Times New Roman" w:hAnsi="Times New Roman"/>
          <w:sz w:val="28"/>
          <w:szCs w:val="28"/>
        </w:rPr>
        <w:t>.</w:t>
      </w:r>
    </w:p>
    <w:p w:rsidR="00D9611F" w:rsidRPr="00C976A1" w:rsidRDefault="00D9611F" w:rsidP="008869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ведущего специалиста администрации МО «Городское поселение Звенигово»  Дьячкову О.П.</w:t>
      </w:r>
    </w:p>
    <w:p w:rsidR="00D9611F" w:rsidRPr="008869CC" w:rsidRDefault="00D9611F" w:rsidP="008869CC">
      <w:pPr>
        <w:pStyle w:val="BodyText"/>
        <w:ind w:firstLine="567"/>
      </w:pPr>
      <w:r>
        <w:t>4</w:t>
      </w:r>
      <w:r w:rsidRPr="008869CC">
        <w:t>. Настоящее постановление вступает в силу со дня его подписания.</w:t>
      </w: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511ED7">
        <w:rPr>
          <w:rFonts w:ascii="Times New Roman" w:hAnsi="Times New Roman"/>
          <w:sz w:val="28"/>
          <w:szCs w:val="28"/>
        </w:rPr>
        <w:t xml:space="preserve"> администрации МО </w:t>
      </w: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1ED7">
        <w:rPr>
          <w:rFonts w:ascii="Times New Roman" w:hAnsi="Times New Roman"/>
          <w:sz w:val="28"/>
          <w:szCs w:val="28"/>
        </w:rPr>
        <w:t xml:space="preserve">«Городское поселение Звенигово»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11E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М.М.Соминова</w:t>
      </w: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Default="00D9611F" w:rsidP="008869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9611F" w:rsidRPr="001A28EF" w:rsidRDefault="00D9611F" w:rsidP="00722B81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Дьячкова О.П.</w:t>
      </w:r>
    </w:p>
    <w:p w:rsidR="00D9611F" w:rsidRPr="001A28EF" w:rsidRDefault="00D9611F" w:rsidP="00722B81">
      <w:pPr>
        <w:contextualSpacing/>
        <w:jc w:val="both"/>
        <w:rPr>
          <w:sz w:val="16"/>
          <w:szCs w:val="16"/>
        </w:rPr>
      </w:pPr>
      <w:r w:rsidRPr="001A28EF">
        <w:rPr>
          <w:rFonts w:ascii="Times New Roman" w:hAnsi="Times New Roman"/>
          <w:sz w:val="16"/>
          <w:szCs w:val="16"/>
        </w:rPr>
        <w:t>8 (83645) 7-17-79</w:t>
      </w:r>
    </w:p>
    <w:sectPr w:rsidR="00D9611F" w:rsidRPr="001A28EF" w:rsidSect="00512F75">
      <w:pgSz w:w="11906" w:h="16838"/>
      <w:pgMar w:top="1079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3C5"/>
    <w:rsid w:val="00030F1C"/>
    <w:rsid w:val="000317FC"/>
    <w:rsid w:val="0003701E"/>
    <w:rsid w:val="000473D7"/>
    <w:rsid w:val="00064045"/>
    <w:rsid w:val="000746EF"/>
    <w:rsid w:val="00075A71"/>
    <w:rsid w:val="00083000"/>
    <w:rsid w:val="000874CD"/>
    <w:rsid w:val="00096937"/>
    <w:rsid w:val="000E380C"/>
    <w:rsid w:val="000F78CE"/>
    <w:rsid w:val="00112116"/>
    <w:rsid w:val="00153240"/>
    <w:rsid w:val="00164964"/>
    <w:rsid w:val="001A28EF"/>
    <w:rsid w:val="0021747A"/>
    <w:rsid w:val="00217DD5"/>
    <w:rsid w:val="00224B5A"/>
    <w:rsid w:val="00252094"/>
    <w:rsid w:val="0026197A"/>
    <w:rsid w:val="0028563F"/>
    <w:rsid w:val="00291DD6"/>
    <w:rsid w:val="002975B7"/>
    <w:rsid w:val="002C1746"/>
    <w:rsid w:val="002C1FA1"/>
    <w:rsid w:val="002C7A31"/>
    <w:rsid w:val="002D7C73"/>
    <w:rsid w:val="002E3611"/>
    <w:rsid w:val="0033125E"/>
    <w:rsid w:val="0036468E"/>
    <w:rsid w:val="003D10B8"/>
    <w:rsid w:val="003D530A"/>
    <w:rsid w:val="003F276F"/>
    <w:rsid w:val="004866CD"/>
    <w:rsid w:val="004F59AE"/>
    <w:rsid w:val="00511ED7"/>
    <w:rsid w:val="00512F75"/>
    <w:rsid w:val="005431D7"/>
    <w:rsid w:val="005652A4"/>
    <w:rsid w:val="005837A3"/>
    <w:rsid w:val="005925E6"/>
    <w:rsid w:val="005E4A23"/>
    <w:rsid w:val="00651BCB"/>
    <w:rsid w:val="00670990"/>
    <w:rsid w:val="006E015B"/>
    <w:rsid w:val="006F2BC7"/>
    <w:rsid w:val="00722B81"/>
    <w:rsid w:val="007307FF"/>
    <w:rsid w:val="00757BC7"/>
    <w:rsid w:val="00772447"/>
    <w:rsid w:val="007950F3"/>
    <w:rsid w:val="007A2333"/>
    <w:rsid w:val="007E3B12"/>
    <w:rsid w:val="00803256"/>
    <w:rsid w:val="00804184"/>
    <w:rsid w:val="00841868"/>
    <w:rsid w:val="008869CC"/>
    <w:rsid w:val="008A58D8"/>
    <w:rsid w:val="008B60D3"/>
    <w:rsid w:val="00903BBD"/>
    <w:rsid w:val="00904851"/>
    <w:rsid w:val="00962F2E"/>
    <w:rsid w:val="00997F4A"/>
    <w:rsid w:val="009F6ED5"/>
    <w:rsid w:val="00A22F63"/>
    <w:rsid w:val="00A31C94"/>
    <w:rsid w:val="00A36D52"/>
    <w:rsid w:val="00A610F7"/>
    <w:rsid w:val="00AB3780"/>
    <w:rsid w:val="00AC6E7A"/>
    <w:rsid w:val="00AD4C48"/>
    <w:rsid w:val="00AD73C5"/>
    <w:rsid w:val="00AF4C58"/>
    <w:rsid w:val="00B64EB7"/>
    <w:rsid w:val="00B7203A"/>
    <w:rsid w:val="00BA321F"/>
    <w:rsid w:val="00BA6AD6"/>
    <w:rsid w:val="00BB72E6"/>
    <w:rsid w:val="00BD0067"/>
    <w:rsid w:val="00BD50DD"/>
    <w:rsid w:val="00C00345"/>
    <w:rsid w:val="00C005D5"/>
    <w:rsid w:val="00C246A1"/>
    <w:rsid w:val="00C30385"/>
    <w:rsid w:val="00C75D0E"/>
    <w:rsid w:val="00C976A1"/>
    <w:rsid w:val="00CC0AA5"/>
    <w:rsid w:val="00CC2C91"/>
    <w:rsid w:val="00CF2941"/>
    <w:rsid w:val="00D306D6"/>
    <w:rsid w:val="00D33397"/>
    <w:rsid w:val="00D34978"/>
    <w:rsid w:val="00D367E2"/>
    <w:rsid w:val="00D67C44"/>
    <w:rsid w:val="00D7091B"/>
    <w:rsid w:val="00D87EA2"/>
    <w:rsid w:val="00D9611F"/>
    <w:rsid w:val="00DA1EF7"/>
    <w:rsid w:val="00DB3C08"/>
    <w:rsid w:val="00DF629D"/>
    <w:rsid w:val="00E00E22"/>
    <w:rsid w:val="00E05C88"/>
    <w:rsid w:val="00E17903"/>
    <w:rsid w:val="00E95E46"/>
    <w:rsid w:val="00ED65F9"/>
    <w:rsid w:val="00F43444"/>
    <w:rsid w:val="00FA6C45"/>
    <w:rsid w:val="00FB2568"/>
    <w:rsid w:val="00FB3F51"/>
    <w:rsid w:val="00F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D73C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73C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344</Words>
  <Characters>1961</Characters>
  <Application>Microsoft Office Outlook</Application>
  <DocSecurity>0</DocSecurity>
  <Lines>0</Lines>
  <Paragraphs>0</Paragraphs>
  <ScaleCrop>false</ScaleCrop>
  <Company>Maristat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2019-01-16T13:36:00Z</cp:lastPrinted>
  <dcterms:created xsi:type="dcterms:W3CDTF">2017-02-16T12:33:00Z</dcterms:created>
  <dcterms:modified xsi:type="dcterms:W3CDTF">2019-04-08T10:28:00Z</dcterms:modified>
</cp:coreProperties>
</file>